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A9D34" w14:textId="77777777" w:rsidR="00B54AEF" w:rsidRDefault="00E442C4" w:rsidP="00B54AEF">
      <w:pPr>
        <w:jc w:val="center"/>
      </w:pPr>
      <w:r>
        <w:rPr>
          <w:noProof/>
        </w:rPr>
        <w:drawing>
          <wp:inline distT="0" distB="0" distL="0" distR="0" wp14:anchorId="6E6411D4" wp14:editId="100CEABA">
            <wp:extent cx="1860487" cy="797425"/>
            <wp:effectExtent l="0" t="0" r="0" b="3175"/>
            <wp:docPr id="8" name="Picture 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293" cy="8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DAB41" w14:textId="12617864" w:rsidR="00B54AEF" w:rsidRPr="00B54AEF" w:rsidRDefault="00481283" w:rsidP="00E442C4">
      <w:pPr>
        <w:jc w:val="center"/>
        <w:rPr>
          <w:sz w:val="18"/>
          <w:szCs w:val="18"/>
        </w:rPr>
      </w:pPr>
      <w:r>
        <w:rPr>
          <w:sz w:val="18"/>
          <w:szCs w:val="18"/>
        </w:rPr>
        <w:t>1301</w:t>
      </w:r>
      <w:r w:rsidR="00B54AEF" w:rsidRPr="00B54AEF">
        <w:rPr>
          <w:sz w:val="18"/>
          <w:szCs w:val="18"/>
        </w:rPr>
        <w:t xml:space="preserve"> Clements Bridge Road </w:t>
      </w:r>
    </w:p>
    <w:p w14:paraId="23CFD4E0" w14:textId="77777777" w:rsidR="00B54AEF" w:rsidRPr="00B54AEF" w:rsidRDefault="00B54AEF" w:rsidP="00E442C4">
      <w:pPr>
        <w:jc w:val="center"/>
        <w:rPr>
          <w:sz w:val="18"/>
          <w:szCs w:val="18"/>
        </w:rPr>
      </w:pPr>
      <w:r w:rsidRPr="00B54AEF">
        <w:rPr>
          <w:sz w:val="18"/>
          <w:szCs w:val="18"/>
        </w:rPr>
        <w:t>Barrington, NJ 08007</w:t>
      </w:r>
    </w:p>
    <w:p w14:paraId="77265D4E" w14:textId="77777777" w:rsidR="00B54AEF" w:rsidRDefault="001E33BF" w:rsidP="00E442C4">
      <w:pPr>
        <w:pBdr>
          <w:bottom w:val="single" w:sz="12" w:space="1" w:color="auto"/>
        </w:pBdr>
        <w:jc w:val="center"/>
        <w:rPr>
          <w:sz w:val="18"/>
          <w:szCs w:val="18"/>
        </w:rPr>
      </w:pPr>
      <w:hyperlink r:id="rId8" w:history="1">
        <w:r w:rsidR="00B54AEF" w:rsidRPr="00667655">
          <w:rPr>
            <w:rStyle w:val="Hyperlink"/>
            <w:sz w:val="18"/>
            <w:szCs w:val="18"/>
          </w:rPr>
          <w:t>RRAllStars@gmail.com</w:t>
        </w:r>
      </w:hyperlink>
    </w:p>
    <w:p w14:paraId="15D66190" w14:textId="77777777" w:rsidR="00B54AEF" w:rsidRDefault="00B54AEF" w:rsidP="00E442C4">
      <w:pPr>
        <w:pBdr>
          <w:bottom w:val="single" w:sz="12" w:space="1" w:color="auto"/>
        </w:pBdr>
        <w:jc w:val="center"/>
        <w:rPr>
          <w:sz w:val="18"/>
          <w:szCs w:val="18"/>
        </w:rPr>
      </w:pPr>
    </w:p>
    <w:p w14:paraId="45F1944D" w14:textId="5B796060" w:rsidR="00B54AEF" w:rsidRPr="00493AD8" w:rsidRDefault="00E442C4" w:rsidP="005924E3">
      <w:pPr>
        <w:jc w:val="center"/>
        <w:rPr>
          <w:sz w:val="22"/>
          <w:szCs w:val="22"/>
          <w:u w:val="single"/>
        </w:rPr>
      </w:pPr>
      <w:r w:rsidRPr="00B54AEF">
        <w:rPr>
          <w:sz w:val="18"/>
          <w:szCs w:val="18"/>
        </w:rPr>
        <w:br w:type="textWrapping" w:clear="all"/>
      </w:r>
      <w:r w:rsidR="005924E3" w:rsidRPr="00493AD8">
        <w:rPr>
          <w:sz w:val="22"/>
          <w:szCs w:val="22"/>
          <w:u w:val="single"/>
        </w:rPr>
        <w:t>“CATS” Skirt Selling Program</w:t>
      </w:r>
    </w:p>
    <w:p w14:paraId="2FC950D0" w14:textId="77777777" w:rsidR="00E613F2" w:rsidRDefault="00E613F2" w:rsidP="00F849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13F2" w14:paraId="5FD48531" w14:textId="77777777" w:rsidTr="00E613F2">
        <w:tc>
          <w:tcPr>
            <w:tcW w:w="10790" w:type="dxa"/>
          </w:tcPr>
          <w:p w14:paraId="200C86B8" w14:textId="1B990255" w:rsidR="00E613F2" w:rsidRPr="00350900" w:rsidRDefault="00E613F2" w:rsidP="00E613F2">
            <w:pPr>
              <w:rPr>
                <w:sz w:val="20"/>
                <w:szCs w:val="20"/>
                <w:u w:val="single"/>
              </w:rPr>
            </w:pPr>
            <w:r w:rsidRPr="00350900">
              <w:rPr>
                <w:sz w:val="20"/>
                <w:szCs w:val="20"/>
                <w:u w:val="single"/>
              </w:rPr>
              <w:t>INFORMATION ON SELLING USED SKIRTS</w:t>
            </w:r>
          </w:p>
          <w:p w14:paraId="57FB4747" w14:textId="5DEA44CF" w:rsidR="00E613F2" w:rsidRPr="00350900" w:rsidRDefault="00E613F2" w:rsidP="00E613F2">
            <w:pPr>
              <w:rPr>
                <w:sz w:val="20"/>
                <w:szCs w:val="20"/>
                <w:u w:val="single"/>
              </w:rPr>
            </w:pPr>
          </w:p>
          <w:p w14:paraId="0D5A8D05" w14:textId="6663243C" w:rsidR="00566AAB" w:rsidRPr="00350900" w:rsidRDefault="00E613F2" w:rsidP="00E613F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u w:val="single"/>
              </w:rPr>
            </w:pPr>
            <w:r w:rsidRPr="00350900">
              <w:rPr>
                <w:sz w:val="20"/>
                <w:szCs w:val="20"/>
              </w:rPr>
              <w:t>Athletes</w:t>
            </w:r>
            <w:r w:rsidR="00566AAB" w:rsidRPr="00350900">
              <w:rPr>
                <w:sz w:val="20"/>
                <w:szCs w:val="20"/>
              </w:rPr>
              <w:t>/parents/guardians</w:t>
            </w:r>
            <w:r w:rsidRPr="00350900">
              <w:rPr>
                <w:sz w:val="20"/>
                <w:szCs w:val="20"/>
              </w:rPr>
              <w:t xml:space="preserve"> interested in selling their used skirts </w:t>
            </w:r>
            <w:r w:rsidR="00566AAB" w:rsidRPr="00350900">
              <w:rPr>
                <w:sz w:val="20"/>
                <w:szCs w:val="20"/>
              </w:rPr>
              <w:t>should</w:t>
            </w:r>
            <w:r w:rsidRPr="00350900">
              <w:rPr>
                <w:sz w:val="20"/>
                <w:szCs w:val="20"/>
              </w:rPr>
              <w:t xml:space="preserve"> email </w:t>
            </w:r>
            <w:hyperlink r:id="rId9" w:history="1">
              <w:r w:rsidRPr="00350900">
                <w:rPr>
                  <w:rStyle w:val="Hyperlink"/>
                  <w:sz w:val="20"/>
                  <w:szCs w:val="20"/>
                </w:rPr>
                <w:t>RRALLSTARS@GMAIL.COM</w:t>
              </w:r>
            </w:hyperlink>
            <w:r w:rsidR="00566AAB" w:rsidRPr="00350900">
              <w:rPr>
                <w:sz w:val="20"/>
                <w:szCs w:val="20"/>
              </w:rPr>
              <w:t xml:space="preserve"> with their size (</w:t>
            </w:r>
            <w:proofErr w:type="spellStart"/>
            <w:r w:rsidR="00566AAB" w:rsidRPr="00350900">
              <w:rPr>
                <w:sz w:val="20"/>
                <w:szCs w:val="20"/>
              </w:rPr>
              <w:t>ie</w:t>
            </w:r>
            <w:proofErr w:type="spellEnd"/>
            <w:r w:rsidR="00566AAB" w:rsidRPr="00350900">
              <w:rPr>
                <w:sz w:val="20"/>
                <w:szCs w:val="20"/>
              </w:rPr>
              <w:t xml:space="preserve">. </w:t>
            </w:r>
            <w:r w:rsidR="00BC57EC">
              <w:rPr>
                <w:sz w:val="20"/>
                <w:szCs w:val="20"/>
              </w:rPr>
              <w:t xml:space="preserve">Child Medium, </w:t>
            </w:r>
            <w:r w:rsidR="00566AAB" w:rsidRPr="00350900">
              <w:rPr>
                <w:sz w:val="20"/>
                <w:szCs w:val="20"/>
              </w:rPr>
              <w:t xml:space="preserve">Youth Small, Adult </w:t>
            </w:r>
            <w:r w:rsidR="00BC57EC">
              <w:rPr>
                <w:sz w:val="20"/>
                <w:szCs w:val="20"/>
              </w:rPr>
              <w:t>Large</w:t>
            </w:r>
            <w:r w:rsidR="00566AAB" w:rsidRPr="00350900">
              <w:rPr>
                <w:sz w:val="20"/>
                <w:szCs w:val="20"/>
              </w:rPr>
              <w:t>)</w:t>
            </w:r>
          </w:p>
          <w:p w14:paraId="04FD8268" w14:textId="2FC4FDA9" w:rsidR="00566AAB" w:rsidRPr="00350900" w:rsidRDefault="00566AAB" w:rsidP="00566AA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u w:val="single"/>
              </w:rPr>
            </w:pPr>
            <w:r w:rsidRPr="00350900">
              <w:rPr>
                <w:sz w:val="20"/>
                <w:szCs w:val="20"/>
              </w:rPr>
              <w:t xml:space="preserve">Athletes must specify which </w:t>
            </w:r>
            <w:r w:rsidR="00CB0E1F">
              <w:rPr>
                <w:sz w:val="20"/>
                <w:szCs w:val="20"/>
              </w:rPr>
              <w:t>date they</w:t>
            </w:r>
            <w:r w:rsidRPr="00350900">
              <w:rPr>
                <w:sz w:val="20"/>
                <w:szCs w:val="20"/>
              </w:rPr>
              <w:t xml:space="preserve"> will drop off skirt: </w:t>
            </w:r>
            <w:r w:rsidR="00CB0E1F">
              <w:rPr>
                <w:sz w:val="20"/>
                <w:szCs w:val="20"/>
              </w:rPr>
              <w:t xml:space="preserve"> </w:t>
            </w:r>
            <w:r w:rsidRPr="00CB0E1F">
              <w:rPr>
                <w:b/>
                <w:bCs/>
                <w:sz w:val="20"/>
                <w:szCs w:val="20"/>
              </w:rPr>
              <w:t xml:space="preserve"> </w:t>
            </w:r>
            <w:r w:rsidR="00F825E1">
              <w:rPr>
                <w:b/>
                <w:bCs/>
                <w:sz w:val="20"/>
                <w:szCs w:val="20"/>
              </w:rPr>
              <w:t>Monday, May 9</w:t>
            </w:r>
            <w:r w:rsidR="00F825E1" w:rsidRPr="00F825E1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="00F825E1">
              <w:rPr>
                <w:b/>
                <w:bCs/>
                <w:sz w:val="20"/>
                <w:szCs w:val="20"/>
              </w:rPr>
              <w:t xml:space="preserve"> </w:t>
            </w:r>
            <w:r w:rsidR="0012597F">
              <w:rPr>
                <w:b/>
                <w:bCs/>
                <w:sz w:val="20"/>
                <w:szCs w:val="20"/>
              </w:rPr>
              <w:t>or Sunday, May 15</w:t>
            </w:r>
            <w:r w:rsidR="0012597F" w:rsidRPr="0012597F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="0012597F">
              <w:rPr>
                <w:b/>
                <w:bCs/>
                <w:sz w:val="20"/>
                <w:szCs w:val="20"/>
              </w:rPr>
              <w:t xml:space="preserve"> </w:t>
            </w:r>
            <w:r w:rsidR="00F825E1">
              <w:rPr>
                <w:b/>
                <w:bCs/>
                <w:sz w:val="20"/>
                <w:szCs w:val="20"/>
              </w:rPr>
              <w:t>6-8pm</w:t>
            </w:r>
          </w:p>
          <w:p w14:paraId="3D1D2AEF" w14:textId="1AF5A5AC" w:rsidR="00566AAB" w:rsidRPr="00350900" w:rsidRDefault="003E7A1A" w:rsidP="00566AA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u w:val="single"/>
              </w:rPr>
            </w:pPr>
            <w:r w:rsidRPr="00350900">
              <w:rPr>
                <w:sz w:val="20"/>
                <w:szCs w:val="20"/>
              </w:rPr>
              <w:t>Athletes should arrive at the Royal Revolution All Stars gym on the specified date with their skirt, where Royal Revolution All Star personnel will complete the following</w:t>
            </w:r>
            <w:r w:rsidR="00350900">
              <w:rPr>
                <w:sz w:val="20"/>
                <w:szCs w:val="20"/>
              </w:rPr>
              <w:t xml:space="preserve"> task</w:t>
            </w:r>
            <w:r w:rsidR="0012597F">
              <w:rPr>
                <w:sz w:val="20"/>
                <w:szCs w:val="20"/>
              </w:rPr>
              <w:t>s</w:t>
            </w:r>
            <w:r w:rsidRPr="00350900">
              <w:rPr>
                <w:sz w:val="20"/>
                <w:szCs w:val="20"/>
              </w:rPr>
              <w:t>:</w:t>
            </w:r>
          </w:p>
          <w:p w14:paraId="56F42722" w14:textId="4F826F5F" w:rsidR="003E7A1A" w:rsidRPr="00350900" w:rsidRDefault="00350900" w:rsidP="003E7A1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 w:rsidRPr="00350900">
              <w:rPr>
                <w:sz w:val="20"/>
                <w:szCs w:val="20"/>
              </w:rPr>
              <w:t>Physical Examination (</w:t>
            </w:r>
            <w:proofErr w:type="spellStart"/>
            <w:r w:rsidRPr="00350900">
              <w:rPr>
                <w:sz w:val="20"/>
                <w:szCs w:val="20"/>
              </w:rPr>
              <w:t>Ie</w:t>
            </w:r>
            <w:proofErr w:type="spellEnd"/>
            <w:r w:rsidRPr="00350900">
              <w:rPr>
                <w:sz w:val="20"/>
                <w:szCs w:val="20"/>
              </w:rPr>
              <w:t>. Documenting condition of skirt for any discolorations, holes,</w:t>
            </w:r>
            <w:r>
              <w:rPr>
                <w:sz w:val="20"/>
                <w:szCs w:val="20"/>
              </w:rPr>
              <w:t xml:space="preserve"> </w:t>
            </w:r>
            <w:r w:rsidRPr="00350900">
              <w:rPr>
                <w:sz w:val="20"/>
                <w:szCs w:val="20"/>
              </w:rPr>
              <w:t>missing rhinestones</w:t>
            </w:r>
            <w:r>
              <w:rPr>
                <w:sz w:val="20"/>
                <w:szCs w:val="20"/>
              </w:rPr>
              <w:t>)</w:t>
            </w:r>
          </w:p>
          <w:p w14:paraId="7F5C6433" w14:textId="0026F07F" w:rsidR="00350900" w:rsidRPr="00350900" w:rsidRDefault="00350900" w:rsidP="003E7A1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 w:rsidRPr="00350900">
              <w:rPr>
                <w:sz w:val="20"/>
                <w:szCs w:val="20"/>
              </w:rPr>
              <w:t xml:space="preserve">Provide </w:t>
            </w:r>
            <w:r>
              <w:rPr>
                <w:sz w:val="20"/>
                <w:szCs w:val="20"/>
              </w:rPr>
              <w:t>R</w:t>
            </w:r>
            <w:r w:rsidRPr="00350900">
              <w:rPr>
                <w:sz w:val="20"/>
                <w:szCs w:val="20"/>
              </w:rPr>
              <w:t xml:space="preserve">ating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350900">
              <w:rPr>
                <w:sz w:val="20"/>
                <w:szCs w:val="20"/>
              </w:rPr>
              <w:t>poor, fair, good or excellent condition</w:t>
            </w:r>
            <w:r>
              <w:rPr>
                <w:sz w:val="20"/>
                <w:szCs w:val="20"/>
              </w:rPr>
              <w:t>)</w:t>
            </w:r>
          </w:p>
          <w:p w14:paraId="41ECFFD2" w14:textId="1EEEA1B5" w:rsidR="00350900" w:rsidRPr="00F47565" w:rsidRDefault="00F47565" w:rsidP="003E7A1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Pricing (Based on grid below)</w:t>
            </w:r>
          </w:p>
          <w:p w14:paraId="5E69EE21" w14:textId="74B01111" w:rsidR="00350900" w:rsidRPr="00350900" w:rsidRDefault="00F47565" w:rsidP="003E7A1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Log for Inventory</w:t>
            </w:r>
          </w:p>
          <w:p w14:paraId="169698AD" w14:textId="4AF469F0" w:rsidR="00F47565" w:rsidRPr="00B27FA4" w:rsidRDefault="00CB0E1F" w:rsidP="00F47565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An </w:t>
            </w:r>
            <w:r w:rsidR="007D1907">
              <w:rPr>
                <w:sz w:val="20"/>
                <w:szCs w:val="20"/>
              </w:rPr>
              <w:t xml:space="preserve">inventory log will be </w:t>
            </w:r>
            <w:r>
              <w:rPr>
                <w:sz w:val="20"/>
                <w:szCs w:val="20"/>
              </w:rPr>
              <w:t>emailed</w:t>
            </w:r>
            <w:r w:rsidR="007D1907">
              <w:rPr>
                <w:sz w:val="20"/>
                <w:szCs w:val="20"/>
              </w:rPr>
              <w:t xml:space="preserve"> to all those who expressed interest in purchasing</w:t>
            </w:r>
            <w:r>
              <w:rPr>
                <w:sz w:val="20"/>
                <w:szCs w:val="20"/>
              </w:rPr>
              <w:t xml:space="preserve"> a used </w:t>
            </w:r>
            <w:r w:rsidR="007D1907">
              <w:rPr>
                <w:sz w:val="20"/>
                <w:szCs w:val="20"/>
              </w:rPr>
              <w:t xml:space="preserve">skirt </w:t>
            </w:r>
            <w:r w:rsidR="0012597F">
              <w:rPr>
                <w:sz w:val="20"/>
                <w:szCs w:val="20"/>
              </w:rPr>
              <w:t xml:space="preserve">and loaded to website on </w:t>
            </w:r>
            <w:r w:rsidR="0012597F" w:rsidRPr="00B27FA4">
              <w:rPr>
                <w:b/>
                <w:bCs/>
                <w:sz w:val="20"/>
                <w:szCs w:val="20"/>
              </w:rPr>
              <w:t>May 1</w:t>
            </w:r>
            <w:r w:rsidR="00B27FA4" w:rsidRPr="00B27FA4">
              <w:rPr>
                <w:b/>
                <w:bCs/>
                <w:sz w:val="20"/>
                <w:szCs w:val="20"/>
              </w:rPr>
              <w:t>6</w:t>
            </w:r>
            <w:r w:rsidR="0012597F" w:rsidRPr="00B27FA4">
              <w:rPr>
                <w:b/>
                <w:bCs/>
                <w:sz w:val="20"/>
                <w:szCs w:val="20"/>
              </w:rPr>
              <w:t>th</w:t>
            </w:r>
          </w:p>
          <w:p w14:paraId="2E0926C5" w14:textId="63525F98" w:rsidR="007D1907" w:rsidRPr="007D1907" w:rsidRDefault="007D1907" w:rsidP="00F4756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If skirt is sold, athlete/parent/guardian will receive cash for their skirt (please see grid below)</w:t>
            </w:r>
          </w:p>
          <w:p w14:paraId="0E717F6C" w14:textId="7681294C" w:rsidR="007D1907" w:rsidRPr="00CB0E1F" w:rsidRDefault="007D1907" w:rsidP="00CB0E1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If skirt is not sold, athlete/parent/guardian will receive their skirt bac</w:t>
            </w:r>
            <w:r w:rsidR="008A1F45">
              <w:rPr>
                <w:sz w:val="20"/>
                <w:szCs w:val="20"/>
              </w:rPr>
              <w:t>k</w:t>
            </w:r>
            <w:r w:rsidR="0012597F">
              <w:rPr>
                <w:sz w:val="20"/>
                <w:szCs w:val="20"/>
              </w:rPr>
              <w:t xml:space="preserve"> after </w:t>
            </w:r>
            <w:r w:rsidR="00436E6E">
              <w:rPr>
                <w:sz w:val="20"/>
                <w:szCs w:val="20"/>
              </w:rPr>
              <w:t>2 selling dates</w:t>
            </w:r>
          </w:p>
          <w:p w14:paraId="1FB123A1" w14:textId="77777777" w:rsidR="00CB0E1F" w:rsidRPr="00CB0E1F" w:rsidRDefault="00CB0E1F" w:rsidP="00CB0E1F">
            <w:pPr>
              <w:pStyle w:val="ListParagraph"/>
              <w:rPr>
                <w:sz w:val="20"/>
                <w:szCs w:val="20"/>
                <w:u w:val="single"/>
              </w:rPr>
            </w:pPr>
          </w:p>
          <w:p w14:paraId="51A8D058" w14:textId="6CA48C64" w:rsidR="007D1907" w:rsidRPr="008A1F45" w:rsidRDefault="007D1907" w:rsidP="007D1907">
            <w:pPr>
              <w:rPr>
                <w:i/>
                <w:iCs/>
                <w:sz w:val="19"/>
                <w:szCs w:val="19"/>
              </w:rPr>
            </w:pPr>
            <w:r w:rsidRPr="008A1F45">
              <w:rPr>
                <w:i/>
                <w:iCs/>
                <w:sz w:val="19"/>
                <w:szCs w:val="19"/>
              </w:rPr>
              <w:t>*Please understand</w:t>
            </w:r>
            <w:r w:rsidR="00CB0E1F">
              <w:rPr>
                <w:i/>
                <w:iCs/>
                <w:sz w:val="19"/>
                <w:szCs w:val="19"/>
              </w:rPr>
              <w:t xml:space="preserve"> b</w:t>
            </w:r>
            <w:r w:rsidRPr="008A1F45">
              <w:rPr>
                <w:i/>
                <w:iCs/>
                <w:sz w:val="19"/>
                <w:szCs w:val="19"/>
              </w:rPr>
              <w:t>y signing up for our program, we are not guaranteeing it will be sol</w:t>
            </w:r>
            <w:r w:rsidR="00BC57EC">
              <w:rPr>
                <w:i/>
                <w:iCs/>
                <w:sz w:val="19"/>
                <w:szCs w:val="19"/>
              </w:rPr>
              <w:t>d</w:t>
            </w:r>
          </w:p>
          <w:p w14:paraId="3A0BF7FB" w14:textId="1BE4B706" w:rsidR="00E613F2" w:rsidRPr="008A1F45" w:rsidRDefault="007D1907" w:rsidP="007D1907">
            <w:pPr>
              <w:rPr>
                <w:i/>
                <w:iCs/>
                <w:sz w:val="19"/>
                <w:szCs w:val="19"/>
              </w:rPr>
            </w:pPr>
            <w:r w:rsidRPr="008A1F45">
              <w:rPr>
                <w:i/>
                <w:iCs/>
                <w:sz w:val="19"/>
                <w:szCs w:val="19"/>
              </w:rPr>
              <w:t>*Athletes/parents/guardians can refuse pricing given by Royal Revolution All Star personnel and are not obligated to proceed with program if do not agree with pricing</w:t>
            </w:r>
            <w:r w:rsidR="00F84918" w:rsidRPr="008A1F45">
              <w:rPr>
                <w:i/>
                <w:iCs/>
                <w:sz w:val="19"/>
                <w:szCs w:val="19"/>
              </w:rPr>
              <w:t>.</w:t>
            </w:r>
            <w:r w:rsidR="00CB0E1F">
              <w:rPr>
                <w:i/>
                <w:iCs/>
                <w:sz w:val="19"/>
                <w:szCs w:val="19"/>
              </w:rPr>
              <w:t xml:space="preserve"> B</w:t>
            </w:r>
            <w:r w:rsidR="00F84918" w:rsidRPr="008A1F45">
              <w:rPr>
                <w:i/>
                <w:iCs/>
                <w:sz w:val="19"/>
                <w:szCs w:val="19"/>
              </w:rPr>
              <w:t>y refusing pricing, athletes/parents/guardians are forfeiting partaking in the selling program</w:t>
            </w:r>
          </w:p>
          <w:p w14:paraId="569651FF" w14:textId="06901979" w:rsidR="008A1F45" w:rsidRPr="007D1907" w:rsidRDefault="008A1F45" w:rsidP="007D1907">
            <w:pPr>
              <w:rPr>
                <w:i/>
                <w:iCs/>
                <w:sz w:val="16"/>
                <w:szCs w:val="16"/>
              </w:rPr>
            </w:pPr>
            <w:r w:rsidRPr="008A1F45">
              <w:rPr>
                <w:i/>
                <w:iCs/>
                <w:sz w:val="19"/>
                <w:szCs w:val="19"/>
              </w:rPr>
              <w:t>*Any skirt labelled in POOR condition will not be accepted in selling program</w:t>
            </w:r>
          </w:p>
        </w:tc>
      </w:tr>
    </w:tbl>
    <w:p w14:paraId="584FBC21" w14:textId="77777777" w:rsidR="008A1F45" w:rsidRDefault="008A1F45" w:rsidP="00B54A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D1907" w14:paraId="73FE31F9" w14:textId="77777777" w:rsidTr="007D1907">
        <w:tc>
          <w:tcPr>
            <w:tcW w:w="10790" w:type="dxa"/>
          </w:tcPr>
          <w:p w14:paraId="20777F83" w14:textId="236391FE" w:rsidR="007D1907" w:rsidRPr="005632D3" w:rsidRDefault="007D1907" w:rsidP="00B54AEF">
            <w:pPr>
              <w:rPr>
                <w:sz w:val="20"/>
                <w:szCs w:val="20"/>
                <w:u w:val="single"/>
              </w:rPr>
            </w:pPr>
            <w:r w:rsidRPr="005632D3">
              <w:rPr>
                <w:sz w:val="20"/>
                <w:szCs w:val="20"/>
                <w:u w:val="single"/>
              </w:rPr>
              <w:t>INFORMATION ON PURCHASING USED SKIRTS</w:t>
            </w:r>
          </w:p>
          <w:p w14:paraId="3DE4891A" w14:textId="036C7D65" w:rsidR="007D1907" w:rsidRPr="005632D3" w:rsidRDefault="007D1907" w:rsidP="00B54AEF">
            <w:pPr>
              <w:rPr>
                <w:sz w:val="20"/>
                <w:szCs w:val="20"/>
                <w:u w:val="single"/>
              </w:rPr>
            </w:pPr>
          </w:p>
          <w:p w14:paraId="74134216" w14:textId="07B558DA" w:rsidR="007D1907" w:rsidRPr="005632D3" w:rsidRDefault="007D1907" w:rsidP="007D190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632D3">
              <w:rPr>
                <w:sz w:val="20"/>
                <w:szCs w:val="20"/>
              </w:rPr>
              <w:t xml:space="preserve">Athletes/parents/guardians interested in purchasing a used skirt for the 2022-2023 season can </w:t>
            </w:r>
            <w:r w:rsidR="00A170ED" w:rsidRPr="005632D3">
              <w:rPr>
                <w:sz w:val="20"/>
                <w:szCs w:val="20"/>
              </w:rPr>
              <w:t xml:space="preserve">view the </w:t>
            </w:r>
            <w:r w:rsidRPr="005632D3">
              <w:rPr>
                <w:sz w:val="20"/>
                <w:szCs w:val="20"/>
              </w:rPr>
              <w:t>general inventory on May 15</w:t>
            </w:r>
            <w:r w:rsidRPr="005632D3">
              <w:rPr>
                <w:sz w:val="20"/>
                <w:szCs w:val="20"/>
                <w:vertAlign w:val="superscript"/>
              </w:rPr>
              <w:t>th</w:t>
            </w:r>
            <w:r w:rsidR="00A170ED" w:rsidRPr="005632D3">
              <w:rPr>
                <w:sz w:val="20"/>
                <w:szCs w:val="20"/>
                <w:vertAlign w:val="superscript"/>
              </w:rPr>
              <w:t xml:space="preserve"> </w:t>
            </w:r>
            <w:r w:rsidR="00A170ED" w:rsidRPr="005632D3">
              <w:rPr>
                <w:sz w:val="20"/>
                <w:szCs w:val="20"/>
              </w:rPr>
              <w:t>via the Royal Revolution Website documents tab</w:t>
            </w:r>
            <w:r w:rsidR="00CF09A2">
              <w:rPr>
                <w:sz w:val="20"/>
                <w:szCs w:val="20"/>
              </w:rPr>
              <w:t xml:space="preserve"> or when it is emailed </w:t>
            </w:r>
          </w:p>
          <w:p w14:paraId="4D633521" w14:textId="2ABC90D8" w:rsidR="00F84918" w:rsidRPr="005632D3" w:rsidRDefault="00CF09A2" w:rsidP="007D190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May 15</w:t>
            </w:r>
            <w:r w:rsidRPr="00CF09A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A170ED" w:rsidRPr="005632D3">
              <w:rPr>
                <w:sz w:val="20"/>
                <w:szCs w:val="20"/>
              </w:rPr>
              <w:t xml:space="preserve">Athletes/parents/guardians that are interested in purchasing a skirt should email </w:t>
            </w:r>
            <w:hyperlink r:id="rId10" w:history="1">
              <w:r w:rsidR="00A170ED" w:rsidRPr="005632D3">
                <w:rPr>
                  <w:rStyle w:val="Hyperlink"/>
                  <w:sz w:val="20"/>
                  <w:szCs w:val="20"/>
                </w:rPr>
                <w:t>RRALLSTARS@gmail.com</w:t>
              </w:r>
            </w:hyperlink>
            <w:r w:rsidR="00A170ED" w:rsidRPr="005632D3">
              <w:rPr>
                <w:sz w:val="20"/>
                <w:szCs w:val="20"/>
              </w:rPr>
              <w:t xml:space="preserve"> with the</w:t>
            </w:r>
            <w:r w:rsidR="00F84918" w:rsidRPr="005632D3">
              <w:rPr>
                <w:sz w:val="20"/>
                <w:szCs w:val="20"/>
              </w:rPr>
              <w:t xml:space="preserve"> following information:</w:t>
            </w:r>
          </w:p>
          <w:p w14:paraId="1FC2FC10" w14:textId="5EEA68D0" w:rsidR="00F84918" w:rsidRDefault="00F84918" w:rsidP="00CF09A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F09A2">
              <w:rPr>
                <w:sz w:val="20"/>
                <w:szCs w:val="20"/>
              </w:rPr>
              <w:t xml:space="preserve">Specific size they are interested in and if they wish to HOLD that skirt </w:t>
            </w:r>
          </w:p>
          <w:p w14:paraId="79A60071" w14:textId="1EE1E2BC" w:rsidR="00B27FA4" w:rsidRPr="004604D3" w:rsidRDefault="00B27FA4" w:rsidP="00B27FA4">
            <w:pPr>
              <w:pStyle w:val="ListParagrap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   </w:t>
            </w:r>
            <w:r w:rsidR="00F84918" w:rsidRPr="00B27FA4">
              <w:rPr>
                <w:sz w:val="20"/>
                <w:szCs w:val="20"/>
              </w:rPr>
              <w:t xml:space="preserve">The </w:t>
            </w:r>
            <w:r w:rsidR="00A170ED" w:rsidRPr="00B27FA4">
              <w:rPr>
                <w:sz w:val="20"/>
                <w:szCs w:val="20"/>
              </w:rPr>
              <w:t>date they wish to view/</w:t>
            </w:r>
            <w:r w:rsidR="00F84918" w:rsidRPr="00B27FA4">
              <w:rPr>
                <w:sz w:val="20"/>
                <w:szCs w:val="20"/>
              </w:rPr>
              <w:t>try on/</w:t>
            </w:r>
            <w:r w:rsidR="00A170ED" w:rsidRPr="00B27FA4">
              <w:rPr>
                <w:sz w:val="20"/>
                <w:szCs w:val="20"/>
              </w:rPr>
              <w:t xml:space="preserve">purchase the skirt:  </w:t>
            </w:r>
            <w:r w:rsidRPr="004604D3">
              <w:rPr>
                <w:b/>
                <w:bCs/>
                <w:sz w:val="20"/>
                <w:szCs w:val="20"/>
              </w:rPr>
              <w:t>Thursday, May 19</w:t>
            </w:r>
            <w:r w:rsidRPr="004604D3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4604D3">
              <w:rPr>
                <w:b/>
                <w:bCs/>
                <w:sz w:val="20"/>
                <w:szCs w:val="20"/>
              </w:rPr>
              <w:t xml:space="preserve"> 5:30-7pm and </w:t>
            </w:r>
            <w:r w:rsidR="009B19AE">
              <w:rPr>
                <w:b/>
                <w:bCs/>
                <w:sz w:val="20"/>
                <w:szCs w:val="20"/>
              </w:rPr>
              <w:t>Thursday, May 26</w:t>
            </w:r>
            <w:r w:rsidR="009B19AE" w:rsidRPr="009B19AE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="009B19AE">
              <w:rPr>
                <w:b/>
                <w:bCs/>
                <w:sz w:val="20"/>
                <w:szCs w:val="20"/>
              </w:rPr>
              <w:t xml:space="preserve"> 5:30-7:30pm (please note time difference)</w:t>
            </w:r>
          </w:p>
          <w:p w14:paraId="3DBE5374" w14:textId="706BF04D" w:rsidR="00F84918" w:rsidRPr="00B27FA4" w:rsidRDefault="005632D3" w:rsidP="00B27FA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27FA4">
              <w:rPr>
                <w:sz w:val="20"/>
                <w:szCs w:val="20"/>
              </w:rPr>
              <w:t>Athletes/parents/guardians will purchase skirts in cash for the price offered (no negotiating)</w:t>
            </w:r>
          </w:p>
          <w:p w14:paraId="38C3FECA" w14:textId="77777777" w:rsidR="008A1F45" w:rsidRDefault="008A1F45" w:rsidP="008A1F45">
            <w:pPr>
              <w:pStyle w:val="ListParagraph"/>
              <w:rPr>
                <w:sz w:val="20"/>
                <w:szCs w:val="20"/>
              </w:rPr>
            </w:pPr>
          </w:p>
          <w:p w14:paraId="388108A4" w14:textId="1D910145" w:rsidR="007D1907" w:rsidRDefault="005632D3" w:rsidP="00B54AEF">
            <w:pPr>
              <w:rPr>
                <w:i/>
                <w:iCs/>
                <w:sz w:val="19"/>
                <w:szCs w:val="19"/>
              </w:rPr>
            </w:pPr>
            <w:r w:rsidRPr="008A1F45">
              <w:rPr>
                <w:i/>
                <w:iCs/>
                <w:sz w:val="19"/>
                <w:szCs w:val="19"/>
              </w:rPr>
              <w:t xml:space="preserve">*An updated general inventory will be furnished again after </w:t>
            </w:r>
            <w:r w:rsidR="00B27FA4">
              <w:rPr>
                <w:i/>
                <w:iCs/>
                <w:sz w:val="19"/>
                <w:szCs w:val="19"/>
              </w:rPr>
              <w:t>Thursday, May 19</w:t>
            </w:r>
            <w:r w:rsidR="00B27FA4" w:rsidRPr="00B27FA4">
              <w:rPr>
                <w:i/>
                <w:iCs/>
                <w:sz w:val="19"/>
                <w:szCs w:val="19"/>
                <w:vertAlign w:val="superscript"/>
              </w:rPr>
              <w:t>th</w:t>
            </w:r>
            <w:r w:rsidR="00B27FA4">
              <w:rPr>
                <w:i/>
                <w:iCs/>
                <w:sz w:val="19"/>
                <w:szCs w:val="19"/>
              </w:rPr>
              <w:t xml:space="preserve"> </w:t>
            </w:r>
            <w:r w:rsidRPr="008A1F45">
              <w:rPr>
                <w:i/>
                <w:iCs/>
                <w:sz w:val="19"/>
                <w:szCs w:val="19"/>
              </w:rPr>
              <w:t xml:space="preserve">selling date for those that are interested in a high demand </w:t>
            </w:r>
            <w:proofErr w:type="gramStart"/>
            <w:r w:rsidRPr="008A1F45">
              <w:rPr>
                <w:i/>
                <w:iCs/>
                <w:sz w:val="19"/>
                <w:szCs w:val="19"/>
              </w:rPr>
              <w:t>sizes</w:t>
            </w:r>
            <w:proofErr w:type="gramEnd"/>
          </w:p>
          <w:p w14:paraId="5F544FFC" w14:textId="77777777" w:rsidR="00B27FA4" w:rsidRDefault="00B27FA4" w:rsidP="00B54AEF">
            <w:pPr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*Cash only</w:t>
            </w:r>
          </w:p>
          <w:p w14:paraId="3DC970EE" w14:textId="0346C33B" w:rsidR="00B27FA4" w:rsidRPr="008A1F45" w:rsidRDefault="00B27FA4" w:rsidP="00B54AEF">
            <w:pPr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*Royal Revolution will HOLD one size per athlete on a first come first serve basis (accomplished by emailing RRAllSTARS@gmail.com)</w:t>
            </w:r>
          </w:p>
        </w:tc>
      </w:tr>
    </w:tbl>
    <w:p w14:paraId="24AED843" w14:textId="77777777" w:rsidR="00493AD8" w:rsidRDefault="00493AD8" w:rsidP="00B54AEF">
      <w:pPr>
        <w:rPr>
          <w:sz w:val="20"/>
          <w:szCs w:val="20"/>
        </w:rPr>
      </w:pPr>
    </w:p>
    <w:p w14:paraId="11E90740" w14:textId="04F0CB2B" w:rsidR="005632D3" w:rsidRPr="00CF09A2" w:rsidRDefault="005632D3" w:rsidP="00B54AEF">
      <w:pPr>
        <w:rPr>
          <w:sz w:val="20"/>
          <w:szCs w:val="20"/>
        </w:rPr>
      </w:pPr>
      <w:r w:rsidRPr="00CF09A2">
        <w:rPr>
          <w:sz w:val="20"/>
          <w:szCs w:val="20"/>
        </w:rPr>
        <w:t>PRICING SCHEDULE (</w:t>
      </w:r>
      <w:r w:rsidR="008A1F45" w:rsidRPr="00CF09A2">
        <w:rPr>
          <w:sz w:val="20"/>
          <w:szCs w:val="20"/>
        </w:rPr>
        <w:t>SELLING PRICE</w:t>
      </w:r>
      <w:r w:rsidRPr="00CF09A2">
        <w:rPr>
          <w:sz w:val="20"/>
          <w:szCs w:val="20"/>
        </w:rPr>
        <w:t>/PROFIT TO OWNER)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</w:tblGrid>
      <w:tr w:rsidR="00BC57EC" w:rsidRPr="00CF09A2" w14:paraId="118A574C" w14:textId="77777777" w:rsidTr="005632D3">
        <w:tc>
          <w:tcPr>
            <w:tcW w:w="3596" w:type="dxa"/>
          </w:tcPr>
          <w:p w14:paraId="7A2F5CA1" w14:textId="600FEF3F" w:rsidR="00BC57EC" w:rsidRPr="00CF09A2" w:rsidRDefault="00BC57EC" w:rsidP="00B54AEF">
            <w:pPr>
              <w:rPr>
                <w:sz w:val="20"/>
                <w:szCs w:val="20"/>
              </w:rPr>
            </w:pPr>
            <w:r w:rsidRPr="00CF09A2">
              <w:rPr>
                <w:sz w:val="20"/>
                <w:szCs w:val="20"/>
              </w:rPr>
              <w:t xml:space="preserve">CONDITION </w:t>
            </w:r>
          </w:p>
        </w:tc>
        <w:tc>
          <w:tcPr>
            <w:tcW w:w="3597" w:type="dxa"/>
          </w:tcPr>
          <w:p w14:paraId="06017EAF" w14:textId="48034B89" w:rsidR="00BC57EC" w:rsidRPr="00CF09A2" w:rsidRDefault="00BC57EC" w:rsidP="00B54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SELLING PRICE/PROFIT TO OWNER</w:t>
            </w:r>
          </w:p>
        </w:tc>
      </w:tr>
      <w:tr w:rsidR="00BC57EC" w:rsidRPr="00CF09A2" w14:paraId="7E874C15" w14:textId="77777777" w:rsidTr="005632D3">
        <w:tc>
          <w:tcPr>
            <w:tcW w:w="3596" w:type="dxa"/>
          </w:tcPr>
          <w:p w14:paraId="0343AD25" w14:textId="62ABAFEE" w:rsidR="00BC57EC" w:rsidRPr="00CF09A2" w:rsidRDefault="00BC57EC" w:rsidP="00B54AEF">
            <w:pPr>
              <w:rPr>
                <w:sz w:val="20"/>
                <w:szCs w:val="20"/>
              </w:rPr>
            </w:pPr>
            <w:r w:rsidRPr="00CF09A2">
              <w:rPr>
                <w:sz w:val="20"/>
                <w:szCs w:val="20"/>
              </w:rPr>
              <w:t>Excellent (no blemishes)</w:t>
            </w:r>
          </w:p>
        </w:tc>
        <w:tc>
          <w:tcPr>
            <w:tcW w:w="3597" w:type="dxa"/>
          </w:tcPr>
          <w:p w14:paraId="56562734" w14:textId="7A895725" w:rsidR="00BC57EC" w:rsidRPr="00CF09A2" w:rsidRDefault="00BC57EC" w:rsidP="00B54AEF">
            <w:pPr>
              <w:rPr>
                <w:sz w:val="20"/>
                <w:szCs w:val="20"/>
              </w:rPr>
            </w:pPr>
            <w:r w:rsidRPr="00CF09A2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80</w:t>
            </w:r>
            <w:r w:rsidRPr="00CF09A2">
              <w:rPr>
                <w:sz w:val="20"/>
                <w:szCs w:val="20"/>
              </w:rPr>
              <w:t>.00/$</w:t>
            </w:r>
            <w:r>
              <w:rPr>
                <w:sz w:val="20"/>
                <w:szCs w:val="20"/>
              </w:rPr>
              <w:t>70</w:t>
            </w:r>
            <w:r w:rsidRPr="00CF09A2">
              <w:rPr>
                <w:sz w:val="20"/>
                <w:szCs w:val="20"/>
              </w:rPr>
              <w:t>.00</w:t>
            </w:r>
          </w:p>
        </w:tc>
      </w:tr>
      <w:tr w:rsidR="00BC57EC" w:rsidRPr="00CF09A2" w14:paraId="34731DE1" w14:textId="77777777" w:rsidTr="005632D3">
        <w:tc>
          <w:tcPr>
            <w:tcW w:w="3596" w:type="dxa"/>
          </w:tcPr>
          <w:p w14:paraId="277EACDA" w14:textId="55A89955" w:rsidR="00BC57EC" w:rsidRPr="00CF09A2" w:rsidRDefault="00BC57EC" w:rsidP="00B54AEF">
            <w:pPr>
              <w:rPr>
                <w:sz w:val="20"/>
                <w:szCs w:val="20"/>
              </w:rPr>
            </w:pPr>
            <w:r w:rsidRPr="00CF09A2">
              <w:rPr>
                <w:sz w:val="20"/>
                <w:szCs w:val="20"/>
              </w:rPr>
              <w:t>Good (minor blemishes)</w:t>
            </w:r>
          </w:p>
        </w:tc>
        <w:tc>
          <w:tcPr>
            <w:tcW w:w="3597" w:type="dxa"/>
          </w:tcPr>
          <w:p w14:paraId="41B9FE56" w14:textId="32DDE0B3" w:rsidR="00BC57EC" w:rsidRPr="00CF09A2" w:rsidRDefault="00BC57EC" w:rsidP="00B54AEF">
            <w:pPr>
              <w:rPr>
                <w:sz w:val="20"/>
                <w:szCs w:val="20"/>
              </w:rPr>
            </w:pPr>
            <w:r w:rsidRPr="00CF09A2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65</w:t>
            </w:r>
            <w:r w:rsidRPr="00CF09A2">
              <w:rPr>
                <w:sz w:val="20"/>
                <w:szCs w:val="20"/>
              </w:rPr>
              <w:t>.00/$</w:t>
            </w:r>
            <w:r>
              <w:rPr>
                <w:sz w:val="20"/>
                <w:szCs w:val="20"/>
              </w:rPr>
              <w:t>55</w:t>
            </w:r>
            <w:r w:rsidRPr="00CF09A2">
              <w:rPr>
                <w:sz w:val="20"/>
                <w:szCs w:val="20"/>
              </w:rPr>
              <w:t>.00</w:t>
            </w:r>
          </w:p>
        </w:tc>
      </w:tr>
      <w:tr w:rsidR="00BC57EC" w:rsidRPr="00CF09A2" w14:paraId="1E966C91" w14:textId="77777777" w:rsidTr="005632D3">
        <w:tc>
          <w:tcPr>
            <w:tcW w:w="3596" w:type="dxa"/>
          </w:tcPr>
          <w:p w14:paraId="3F4E017A" w14:textId="17CD8F18" w:rsidR="00BC57EC" w:rsidRPr="00CF09A2" w:rsidRDefault="00BC57EC" w:rsidP="00B54AEF">
            <w:pPr>
              <w:rPr>
                <w:sz w:val="20"/>
                <w:szCs w:val="20"/>
              </w:rPr>
            </w:pPr>
            <w:r w:rsidRPr="00CF09A2">
              <w:rPr>
                <w:sz w:val="20"/>
                <w:szCs w:val="20"/>
              </w:rPr>
              <w:t>Fair (visible, but small blemishes)</w:t>
            </w:r>
          </w:p>
        </w:tc>
        <w:tc>
          <w:tcPr>
            <w:tcW w:w="3597" w:type="dxa"/>
          </w:tcPr>
          <w:p w14:paraId="2E9B7CC3" w14:textId="5FB2FAFF" w:rsidR="00BC57EC" w:rsidRPr="00CF09A2" w:rsidRDefault="00BC57EC" w:rsidP="00B54AEF">
            <w:pPr>
              <w:rPr>
                <w:sz w:val="20"/>
                <w:szCs w:val="20"/>
              </w:rPr>
            </w:pPr>
            <w:r w:rsidRPr="00CF09A2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45</w:t>
            </w:r>
            <w:r w:rsidRPr="00CF09A2">
              <w:rPr>
                <w:sz w:val="20"/>
                <w:szCs w:val="20"/>
              </w:rPr>
              <w:t>.00/$</w:t>
            </w:r>
            <w:r>
              <w:rPr>
                <w:sz w:val="20"/>
                <w:szCs w:val="20"/>
              </w:rPr>
              <w:t>35</w:t>
            </w:r>
            <w:r w:rsidRPr="00CF09A2">
              <w:rPr>
                <w:sz w:val="20"/>
                <w:szCs w:val="20"/>
              </w:rPr>
              <w:t>.00</w:t>
            </w:r>
          </w:p>
        </w:tc>
      </w:tr>
      <w:tr w:rsidR="00BC57EC" w:rsidRPr="00CF09A2" w14:paraId="6A08BE4E" w14:textId="77777777" w:rsidTr="005632D3">
        <w:tc>
          <w:tcPr>
            <w:tcW w:w="3596" w:type="dxa"/>
          </w:tcPr>
          <w:p w14:paraId="0BCFB8EA" w14:textId="7B2AD882" w:rsidR="00BC57EC" w:rsidRPr="00CF09A2" w:rsidRDefault="00BC57EC" w:rsidP="00B54AEF">
            <w:pPr>
              <w:rPr>
                <w:sz w:val="20"/>
                <w:szCs w:val="20"/>
              </w:rPr>
            </w:pPr>
            <w:r w:rsidRPr="00CF09A2">
              <w:rPr>
                <w:sz w:val="20"/>
                <w:szCs w:val="20"/>
              </w:rPr>
              <w:t>Poor (noticeable blemishes)</w:t>
            </w:r>
          </w:p>
        </w:tc>
        <w:tc>
          <w:tcPr>
            <w:tcW w:w="3597" w:type="dxa"/>
          </w:tcPr>
          <w:p w14:paraId="3AF5B25D" w14:textId="67898158" w:rsidR="00BC57EC" w:rsidRPr="00CF09A2" w:rsidRDefault="00BC57EC" w:rsidP="00B54AEF">
            <w:pPr>
              <w:rPr>
                <w:sz w:val="20"/>
                <w:szCs w:val="20"/>
              </w:rPr>
            </w:pPr>
            <w:r w:rsidRPr="00CF09A2">
              <w:rPr>
                <w:sz w:val="20"/>
                <w:szCs w:val="20"/>
              </w:rPr>
              <w:t xml:space="preserve">NOT ACCEPTED </w:t>
            </w:r>
          </w:p>
        </w:tc>
      </w:tr>
    </w:tbl>
    <w:p w14:paraId="2406C93F" w14:textId="0FEC157D" w:rsidR="005632D3" w:rsidRPr="00CF09A2" w:rsidRDefault="005632D3" w:rsidP="00B54AEF">
      <w:pPr>
        <w:rPr>
          <w:i/>
          <w:iCs/>
          <w:sz w:val="18"/>
          <w:szCs w:val="18"/>
        </w:rPr>
      </w:pPr>
      <w:r w:rsidRPr="00CF09A2">
        <w:rPr>
          <w:sz w:val="18"/>
          <w:szCs w:val="18"/>
        </w:rPr>
        <w:t>*</w:t>
      </w:r>
      <w:r w:rsidRPr="00CF09A2">
        <w:rPr>
          <w:i/>
          <w:iCs/>
          <w:sz w:val="18"/>
          <w:szCs w:val="18"/>
        </w:rPr>
        <w:t xml:space="preserve">Royal Revolution will take a </w:t>
      </w:r>
      <w:r w:rsidR="008A1F45" w:rsidRPr="00CF09A2">
        <w:rPr>
          <w:i/>
          <w:iCs/>
          <w:sz w:val="18"/>
          <w:szCs w:val="18"/>
        </w:rPr>
        <w:t xml:space="preserve">$10.00 selling </w:t>
      </w:r>
      <w:r w:rsidRPr="00CF09A2">
        <w:rPr>
          <w:i/>
          <w:iCs/>
          <w:sz w:val="18"/>
          <w:szCs w:val="18"/>
        </w:rPr>
        <w:t xml:space="preserve">fee for every skirt sold as seen by </w:t>
      </w:r>
      <w:r w:rsidR="008A1F45" w:rsidRPr="00CF09A2">
        <w:rPr>
          <w:i/>
          <w:iCs/>
          <w:sz w:val="18"/>
          <w:szCs w:val="18"/>
        </w:rPr>
        <w:t>selling price</w:t>
      </w:r>
      <w:r w:rsidRPr="00CF09A2">
        <w:rPr>
          <w:i/>
          <w:iCs/>
          <w:sz w:val="18"/>
          <w:szCs w:val="18"/>
        </w:rPr>
        <w:t xml:space="preserve"> vs. profit to owner*</w:t>
      </w:r>
    </w:p>
    <w:sectPr w:rsidR="005632D3" w:rsidRPr="00CF09A2" w:rsidSect="00E442C4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B961B" w14:textId="77777777" w:rsidR="001E33BF" w:rsidRDefault="001E33BF" w:rsidP="000D50DB">
      <w:r>
        <w:separator/>
      </w:r>
    </w:p>
  </w:endnote>
  <w:endnote w:type="continuationSeparator" w:id="0">
    <w:p w14:paraId="417CDBBB" w14:textId="77777777" w:rsidR="001E33BF" w:rsidRDefault="001E33BF" w:rsidP="000D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8D53F" w14:textId="77777777" w:rsidR="001E33BF" w:rsidRDefault="001E33BF" w:rsidP="000D50DB">
      <w:r>
        <w:separator/>
      </w:r>
    </w:p>
  </w:footnote>
  <w:footnote w:type="continuationSeparator" w:id="0">
    <w:p w14:paraId="41674781" w14:textId="77777777" w:rsidR="001E33BF" w:rsidRDefault="001E33BF" w:rsidP="000D5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F038" w14:textId="77777777" w:rsidR="00E442C4" w:rsidRDefault="00E442C4" w:rsidP="00E442C4">
    <w:pPr>
      <w:pStyle w:val="Header"/>
      <w:jc w:val="center"/>
    </w:pPr>
  </w:p>
  <w:p w14:paraId="4C187ED1" w14:textId="77777777" w:rsidR="000D50DB" w:rsidRPr="00E442C4" w:rsidRDefault="000D50DB" w:rsidP="00E442C4">
    <w:pPr>
      <w:pStyle w:val="Header"/>
      <w:rPr>
        <w:sz w:val="22"/>
        <w:szCs w:val="22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97FC4"/>
    <w:multiLevelType w:val="hybridMultilevel"/>
    <w:tmpl w:val="73366CC8"/>
    <w:lvl w:ilvl="0" w:tplc="55644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2872A7"/>
    <w:multiLevelType w:val="hybridMultilevel"/>
    <w:tmpl w:val="BF72FE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A7362"/>
    <w:multiLevelType w:val="hybridMultilevel"/>
    <w:tmpl w:val="71F4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B08C9"/>
    <w:multiLevelType w:val="hybridMultilevel"/>
    <w:tmpl w:val="6032D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07FCD"/>
    <w:multiLevelType w:val="hybridMultilevel"/>
    <w:tmpl w:val="DD548390"/>
    <w:lvl w:ilvl="0" w:tplc="FA5E7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3D01D1"/>
    <w:multiLevelType w:val="hybridMultilevel"/>
    <w:tmpl w:val="A618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D3E1E"/>
    <w:multiLevelType w:val="hybridMultilevel"/>
    <w:tmpl w:val="7DD00A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E3"/>
    <w:rsid w:val="000634F7"/>
    <w:rsid w:val="000D50DB"/>
    <w:rsid w:val="0012597F"/>
    <w:rsid w:val="001E33BF"/>
    <w:rsid w:val="002359AF"/>
    <w:rsid w:val="0025157E"/>
    <w:rsid w:val="00350900"/>
    <w:rsid w:val="003A3604"/>
    <w:rsid w:val="003E7A1A"/>
    <w:rsid w:val="00436E6E"/>
    <w:rsid w:val="004604D3"/>
    <w:rsid w:val="00481283"/>
    <w:rsid w:val="00493AD8"/>
    <w:rsid w:val="005632D3"/>
    <w:rsid w:val="00566AAB"/>
    <w:rsid w:val="005924E3"/>
    <w:rsid w:val="006E1B5D"/>
    <w:rsid w:val="00755A98"/>
    <w:rsid w:val="007B1750"/>
    <w:rsid w:val="007D1907"/>
    <w:rsid w:val="00861327"/>
    <w:rsid w:val="008667DD"/>
    <w:rsid w:val="008A1F45"/>
    <w:rsid w:val="008D0DCD"/>
    <w:rsid w:val="009B19AE"/>
    <w:rsid w:val="00A01ACF"/>
    <w:rsid w:val="00A170ED"/>
    <w:rsid w:val="00A75069"/>
    <w:rsid w:val="00AF4C30"/>
    <w:rsid w:val="00B27FA4"/>
    <w:rsid w:val="00B54AEF"/>
    <w:rsid w:val="00BC57EC"/>
    <w:rsid w:val="00CB0E1F"/>
    <w:rsid w:val="00CF09A2"/>
    <w:rsid w:val="00DA0280"/>
    <w:rsid w:val="00E130FE"/>
    <w:rsid w:val="00E442C4"/>
    <w:rsid w:val="00E613F2"/>
    <w:rsid w:val="00E81817"/>
    <w:rsid w:val="00F47565"/>
    <w:rsid w:val="00F5512C"/>
    <w:rsid w:val="00F825E1"/>
    <w:rsid w:val="00F8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75EFFD"/>
  <w15:chartTrackingRefBased/>
  <w15:docId w15:val="{3282E399-46EE-0A4F-92AB-38B7DE7B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0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0DB"/>
  </w:style>
  <w:style w:type="paragraph" w:styleId="Footer">
    <w:name w:val="footer"/>
    <w:basedOn w:val="Normal"/>
    <w:link w:val="FooterChar"/>
    <w:uiPriority w:val="99"/>
    <w:unhideWhenUsed/>
    <w:rsid w:val="000D50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0DB"/>
  </w:style>
  <w:style w:type="paragraph" w:styleId="NoSpacing">
    <w:name w:val="No Spacing"/>
    <w:uiPriority w:val="1"/>
    <w:qFormat/>
    <w:rsid w:val="000D50DB"/>
    <w:rPr>
      <w:rFonts w:eastAsiaTheme="minorEastAsia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8613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32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61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AllStar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RALLSTAR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RALLSTARS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tthewchiumento/Library/Group%20Containers/UBF8T346G9.Office/User%20Content.localized/Templates.localized/Royal%20Revolution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Royal Revolution Letter Head.dotx</Template>
  <TotalTime>1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Chiumento</dc:creator>
  <cp:keywords/>
  <dc:description/>
  <cp:lastModifiedBy>Matt Chiumento</cp:lastModifiedBy>
  <cp:revision>2</cp:revision>
  <cp:lastPrinted>2022-04-05T19:32:00Z</cp:lastPrinted>
  <dcterms:created xsi:type="dcterms:W3CDTF">2022-04-19T15:15:00Z</dcterms:created>
  <dcterms:modified xsi:type="dcterms:W3CDTF">2022-04-19T15:15:00Z</dcterms:modified>
</cp:coreProperties>
</file>